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3E" w:rsidRDefault="00A545C0" w:rsidP="00810A3E">
      <w:pPr>
        <w:rPr>
          <w:b/>
        </w:rPr>
      </w:pPr>
      <w:r w:rsidRPr="00AE1AF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8F7B3E" wp14:editId="3377E6D8">
            <wp:simplePos x="0" y="0"/>
            <wp:positionH relativeFrom="column">
              <wp:posOffset>4438650</wp:posOffset>
            </wp:positionH>
            <wp:positionV relativeFrom="paragraph">
              <wp:posOffset>-742950</wp:posOffset>
            </wp:positionV>
            <wp:extent cx="21875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AF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E408A2D" wp14:editId="6D01C92B">
            <wp:simplePos x="0" y="0"/>
            <wp:positionH relativeFrom="column">
              <wp:posOffset>-619125</wp:posOffset>
            </wp:positionH>
            <wp:positionV relativeFrom="paragraph">
              <wp:posOffset>-685800</wp:posOffset>
            </wp:positionV>
            <wp:extent cx="21875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A3E" w:rsidRDefault="00810A3E" w:rsidP="00810A3E">
      <w:pPr>
        <w:jc w:val="center"/>
        <w:rPr>
          <w:b/>
          <w:sz w:val="36"/>
        </w:rPr>
      </w:pPr>
      <w:r w:rsidRPr="00AE1AF9">
        <w:rPr>
          <w:b/>
          <w:sz w:val="36"/>
        </w:rPr>
        <w:t>PUMPKIN RECIPE CONTEST</w:t>
      </w:r>
    </w:p>
    <w:p w:rsidR="00A545C0" w:rsidRPr="00AE1AF9" w:rsidRDefault="00A545C0" w:rsidP="00810A3E">
      <w:pPr>
        <w:jc w:val="center"/>
        <w:rPr>
          <w:b/>
          <w:sz w:val="36"/>
        </w:rPr>
      </w:pPr>
      <w:r>
        <w:rPr>
          <w:b/>
          <w:sz w:val="36"/>
        </w:rPr>
        <w:t xml:space="preserve">Sponsored By Center </w:t>
      </w:r>
      <w:r w:rsidR="001F5C58">
        <w:rPr>
          <w:b/>
          <w:sz w:val="36"/>
        </w:rPr>
        <w:t>for</w:t>
      </w:r>
      <w:r>
        <w:rPr>
          <w:b/>
          <w:sz w:val="36"/>
        </w:rPr>
        <w:t xml:space="preserve"> Independence</w: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When</w:t>
      </w:r>
      <w:r w:rsidR="00D42F39">
        <w:rPr>
          <w:b/>
        </w:rPr>
        <w:t>: October 7th</w:t>
      </w:r>
      <w:r>
        <w:rPr>
          <w:b/>
        </w:rPr>
        <w:t>– HARVEST FEST</w: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Time</w:t>
      </w:r>
      <w:r w:rsidR="00C31580">
        <w:rPr>
          <w:b/>
        </w:rPr>
        <w:t>: Drop off from 12:30pm-1:00pm &amp; Judging @ 1:0</w:t>
      </w:r>
      <w:r w:rsidR="000C1E4E">
        <w:rPr>
          <w:b/>
        </w:rPr>
        <w:t>0</w:t>
      </w:r>
      <w:r>
        <w:rPr>
          <w:b/>
        </w:rPr>
        <w:t>pm</w: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Where</w:t>
      </w:r>
      <w:r>
        <w:rPr>
          <w:b/>
        </w:rPr>
        <w:t xml:space="preserve">: Family Living Center, </w:t>
      </w:r>
      <w:r w:rsidR="00ED1800">
        <w:rPr>
          <w:b/>
        </w:rPr>
        <w:t xml:space="preserve">SD State </w:t>
      </w:r>
      <w:r>
        <w:rPr>
          <w:b/>
        </w:rPr>
        <w:t>Fairgrounds</w:t>
      </w:r>
    </w:p>
    <w:p w:rsidR="00810A3E" w:rsidRDefault="00810A3E" w:rsidP="00810A3E">
      <w:pPr>
        <w:rPr>
          <w:b/>
        </w:rPr>
      </w:pPr>
      <w:r w:rsidRPr="00AE1AF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28668" wp14:editId="429B015F">
                <wp:simplePos x="0" y="0"/>
                <wp:positionH relativeFrom="column">
                  <wp:posOffset>47625</wp:posOffset>
                </wp:positionH>
                <wp:positionV relativeFrom="paragraph">
                  <wp:posOffset>111125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8.75pt" to="452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" strokecolor="#e36c0a [2409]"/>
            </w:pict>
          </mc:Fallback>
        </mc:AlternateConten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Rules</w:t>
      </w:r>
      <w:r>
        <w:rPr>
          <w:b/>
        </w:rPr>
        <w:t xml:space="preserve">:  Entry must contain pumpkin as an ingredient.  Bring your entry with recipe attached to the </w:t>
      </w:r>
      <w:r w:rsidR="00B524C8">
        <w:rPr>
          <w:b/>
        </w:rPr>
        <w:t xml:space="preserve">Family Living Center between </w:t>
      </w:r>
      <w:r w:rsidR="00C31580">
        <w:rPr>
          <w:b/>
        </w:rPr>
        <w:t>12:30pm-1:0</w:t>
      </w:r>
      <w:r w:rsidR="000C1E4E">
        <w:rPr>
          <w:b/>
        </w:rPr>
        <w:t>0pm</w:t>
      </w:r>
      <w:r>
        <w:rPr>
          <w:b/>
        </w:rPr>
        <w:t xml:space="preserve"> to get judged.  Each dish will be assigned a number fo</w:t>
      </w:r>
      <w:r w:rsidR="000C1E4E">
        <w:rPr>
          <w:b/>
        </w:rPr>
        <w:t xml:space="preserve">r </w:t>
      </w:r>
      <w:r w:rsidR="00C31580">
        <w:rPr>
          <w:b/>
        </w:rPr>
        <w:t>judging.  Judging will be at 1:0</w:t>
      </w:r>
      <w:r w:rsidR="000C1E4E">
        <w:rPr>
          <w:b/>
        </w:rPr>
        <w:t>0</w:t>
      </w:r>
      <w:r>
        <w:rPr>
          <w:b/>
        </w:rPr>
        <w:t xml:space="preserve">pm and awards to follow. </w:t>
      </w:r>
    </w:p>
    <w:p w:rsidR="00810A3E" w:rsidRDefault="00810A3E" w:rsidP="00810A3E">
      <w:pPr>
        <w:rPr>
          <w:b/>
        </w:rPr>
      </w:pPr>
      <w:r>
        <w:rPr>
          <w:b/>
        </w:rPr>
        <w:t>Your entry will be judged on taste, appearance and creative use of pumpkin.</w:t>
      </w:r>
    </w:p>
    <w:p w:rsidR="00810A3E" w:rsidRDefault="00810A3E" w:rsidP="00810A3E">
      <w:pPr>
        <w:rPr>
          <w:b/>
        </w:rPr>
      </w:pPr>
      <w:r>
        <w:rPr>
          <w:b/>
        </w:rPr>
        <w:t xml:space="preserve">Good luck and HAVE FUN!  You are free to take your dish after judging.  However, you are encouraged to sample the rest of your entry out to the public.  </w:t>
      </w:r>
    </w:p>
    <w:p w:rsidR="00810A3E" w:rsidRPr="00AE1AF9" w:rsidRDefault="00810A3E" w:rsidP="00810A3E">
      <w:pPr>
        <w:spacing w:after="0" w:line="240" w:lineRule="auto"/>
        <w:rPr>
          <w:b/>
          <w:u w:val="single"/>
        </w:rPr>
      </w:pPr>
      <w:r w:rsidRPr="00AE1AF9">
        <w:rPr>
          <w:b/>
          <w:u w:val="single"/>
        </w:rPr>
        <w:t>Prize Amounts:</w:t>
      </w:r>
    </w:p>
    <w:p w:rsidR="00810A3E" w:rsidRDefault="00810A3E" w:rsidP="00810A3E">
      <w:pPr>
        <w:spacing w:after="0" w:line="240" w:lineRule="auto"/>
        <w:rPr>
          <w:b/>
        </w:rPr>
      </w:pPr>
      <w:r>
        <w:rPr>
          <w:b/>
        </w:rPr>
        <w:t>1</w:t>
      </w:r>
      <w:r w:rsidRPr="00AE1AF9">
        <w:rPr>
          <w:b/>
          <w:vertAlign w:val="superscript"/>
        </w:rPr>
        <w:t>st</w:t>
      </w:r>
      <w:r>
        <w:rPr>
          <w:b/>
        </w:rPr>
        <w:t xml:space="preserve"> Place - $50 in Huron Bucks</w:t>
      </w:r>
    </w:p>
    <w:p w:rsidR="00810A3E" w:rsidRDefault="00810A3E" w:rsidP="00810A3E">
      <w:pPr>
        <w:spacing w:after="0" w:line="240" w:lineRule="auto"/>
        <w:rPr>
          <w:b/>
        </w:rPr>
      </w:pPr>
      <w:r>
        <w:rPr>
          <w:b/>
        </w:rPr>
        <w:t>2</w:t>
      </w:r>
      <w:r w:rsidRPr="00AE1AF9">
        <w:rPr>
          <w:b/>
          <w:vertAlign w:val="superscript"/>
        </w:rPr>
        <w:t>nd</w:t>
      </w:r>
      <w:r>
        <w:rPr>
          <w:b/>
        </w:rPr>
        <w:t xml:space="preserve"> Place - $30 in Huron Bucks</w:t>
      </w:r>
    </w:p>
    <w:p w:rsidR="00810A3E" w:rsidRDefault="00810A3E" w:rsidP="00810A3E">
      <w:pPr>
        <w:spacing w:after="0" w:line="240" w:lineRule="auto"/>
        <w:rPr>
          <w:b/>
        </w:rPr>
      </w:pPr>
      <w:r>
        <w:rPr>
          <w:b/>
        </w:rPr>
        <w:t>3</w:t>
      </w:r>
      <w:r w:rsidRPr="00AE1AF9">
        <w:rPr>
          <w:b/>
          <w:vertAlign w:val="superscript"/>
        </w:rPr>
        <w:t>rd</w:t>
      </w:r>
      <w:r>
        <w:rPr>
          <w:b/>
        </w:rPr>
        <w:t xml:space="preserve"> Place - $20 in Huron Bucks</w:t>
      </w:r>
    </w:p>
    <w:p w:rsidR="00663636" w:rsidRDefault="00663636"/>
    <w:sectPr w:rsidR="00663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E"/>
    <w:rsid w:val="000C1E4E"/>
    <w:rsid w:val="001F5C58"/>
    <w:rsid w:val="00663636"/>
    <w:rsid w:val="00810A3E"/>
    <w:rsid w:val="00A545C0"/>
    <w:rsid w:val="00B524C8"/>
    <w:rsid w:val="00C31580"/>
    <w:rsid w:val="00D42F39"/>
    <w:rsid w:val="00E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B6B9D7DA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Theresa</dc:creator>
  <cp:lastModifiedBy>Marzahn, Theresa</cp:lastModifiedBy>
  <cp:revision>2</cp:revision>
  <dcterms:created xsi:type="dcterms:W3CDTF">2016-08-22T16:52:00Z</dcterms:created>
  <dcterms:modified xsi:type="dcterms:W3CDTF">2016-08-22T16:52:00Z</dcterms:modified>
</cp:coreProperties>
</file>